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28C9" w14:textId="62328BBC" w:rsidR="002017FF" w:rsidRPr="00811E26" w:rsidRDefault="00A42782" w:rsidP="00811E26">
      <w:pPr>
        <w:tabs>
          <w:tab w:val="left" w:pos="4416"/>
        </w:tabs>
        <w:spacing w:after="0"/>
        <w:rPr>
          <w:b/>
          <w:lang w:val="en-GB"/>
        </w:rPr>
      </w:pPr>
      <w:r w:rsidRPr="00A0481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9B19D" wp14:editId="157827C4">
                <wp:simplePos x="0" y="0"/>
                <wp:positionH relativeFrom="margin">
                  <wp:align>center</wp:align>
                </wp:positionH>
                <wp:positionV relativeFrom="paragraph">
                  <wp:posOffset>-124460</wp:posOffset>
                </wp:positionV>
                <wp:extent cx="3543300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2ECB" w14:textId="713D92B8" w:rsidR="00A42782" w:rsidRPr="00F703DE" w:rsidRDefault="00811E26" w:rsidP="00A4278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</w:rPr>
                              <w:t>After</w:t>
                            </w:r>
                            <w:r w:rsidR="00A42782" w:rsidRPr="00F703DE"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en-GB"/>
                              </w:rPr>
                              <w:t xml:space="preserve"> the Mobility</w:t>
                            </w:r>
                          </w:p>
                          <w:p w14:paraId="0BD1F26E" w14:textId="77777777" w:rsidR="00A42782" w:rsidRPr="005B0EA0" w:rsidRDefault="00A42782" w:rsidP="00A42782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</w:p>
                          <w:p w14:paraId="1F62D87D" w14:textId="77777777" w:rsidR="00A42782" w:rsidRDefault="00A42782" w:rsidP="00A42782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2E17F114" w14:textId="77777777" w:rsidR="00A42782" w:rsidRDefault="00A42782" w:rsidP="00A42782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788528C" w14:textId="77777777" w:rsidR="00A42782" w:rsidRPr="000B0109" w:rsidRDefault="00A42782" w:rsidP="00A42782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9B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8pt;width:279pt;height:2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5Etg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" filled="f" stroked="f">
                <v:textbox>
                  <w:txbxContent>
                    <w:p w14:paraId="104E2ECB" w14:textId="713D92B8" w:rsidR="00A42782" w:rsidRPr="00F703DE" w:rsidRDefault="00811E26" w:rsidP="00A4278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</w:rPr>
                        <w:t>After</w:t>
                      </w:r>
                      <w:r w:rsidR="00A42782" w:rsidRPr="00F703DE">
                        <w:rPr>
                          <w:rFonts w:ascii="Verdana" w:hAnsi="Verdana"/>
                          <w:b/>
                          <w:color w:val="17365D" w:themeColor="text2" w:themeShade="BF"/>
                          <w:sz w:val="28"/>
                          <w:szCs w:val="28"/>
                          <w:lang w:val="en-GB"/>
                        </w:rPr>
                        <w:t xml:space="preserve"> the Mobility</w:t>
                      </w:r>
                    </w:p>
                    <w:p w14:paraId="0BD1F26E" w14:textId="77777777" w:rsidR="00A42782" w:rsidRPr="005B0EA0" w:rsidRDefault="00A42782" w:rsidP="00A42782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</w:p>
                    <w:p w14:paraId="1F62D87D" w14:textId="77777777" w:rsidR="00A42782" w:rsidRDefault="00A42782" w:rsidP="00A42782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2E17F114" w14:textId="77777777" w:rsidR="00A42782" w:rsidRDefault="00A42782" w:rsidP="00A42782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788528C" w14:textId="77777777" w:rsidR="00A42782" w:rsidRPr="000B0109" w:rsidRDefault="00A42782" w:rsidP="00A42782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Start </w:t>
            </w:r>
            <w:r w:rsidR="00E74486"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date </w:t>
            </w:r>
            <w:r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and end </w:t>
            </w:r>
            <w:r w:rsidR="00E74486"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date </w:t>
            </w:r>
            <w:r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of traineeship: </w:t>
            </w:r>
            <w:r w:rsidR="00113E37"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   </w:t>
            </w:r>
            <w:r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from [</w:t>
            </w:r>
            <w:r w:rsidR="00311459"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day/</w:t>
            </w:r>
            <w:r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month/year] </w:t>
            </w:r>
            <w:r w:rsidRPr="00811E2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……………</w:t>
            </w:r>
            <w:r w:rsidR="00113E37" w:rsidRPr="00811E2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…….</w:t>
            </w:r>
            <w:r w:rsidR="00CF1802"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 to</w:t>
            </w:r>
            <w:r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 [</w:t>
            </w:r>
            <w:r w:rsidR="00311459"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>day/</w:t>
            </w:r>
            <w:r w:rsidRPr="00811E26">
              <w:rPr>
                <w:rFonts w:cs="Calibri"/>
                <w:b/>
                <w:sz w:val="16"/>
                <w:szCs w:val="16"/>
                <w:highlight w:val="yellow"/>
                <w:lang w:val="en-GB"/>
              </w:rPr>
              <w:t xml:space="preserve">month/year] </w:t>
            </w:r>
            <w:r w:rsidRPr="00811E2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……………</w:t>
            </w:r>
            <w:r w:rsidR="00113E37" w:rsidRPr="00811E2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highlight w:val="yellow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66493ACE" w:rsidR="00811E26" w:rsidRDefault="00811E26" w:rsidP="00F703DE">
      <w:pPr>
        <w:rPr>
          <w:rFonts w:ascii="Verdana" w:hAnsi="Verdana"/>
          <w:b/>
          <w:color w:val="002060"/>
          <w:lang w:val="en-GB"/>
        </w:rPr>
      </w:pPr>
    </w:p>
    <w:p w14:paraId="2261D5FE" w14:textId="77777777" w:rsidR="00F47590" w:rsidRPr="00811E26" w:rsidRDefault="00F47590" w:rsidP="00811E26">
      <w:pPr>
        <w:rPr>
          <w:rFonts w:ascii="Verdana" w:hAnsi="Verdana"/>
          <w:lang w:val="en-GB"/>
        </w:rPr>
      </w:pPr>
    </w:p>
    <w:sectPr w:rsidR="00F47590" w:rsidRPr="00811E26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CAA47" w14:textId="77777777" w:rsidR="00F11FBC" w:rsidRDefault="00F11FBC" w:rsidP="00261299">
      <w:pPr>
        <w:spacing w:after="0" w:line="240" w:lineRule="auto"/>
      </w:pPr>
      <w:r>
        <w:separator/>
      </w:r>
    </w:p>
  </w:endnote>
  <w:endnote w:type="continuationSeparator" w:id="0">
    <w:p w14:paraId="5C8DDD68" w14:textId="77777777" w:rsidR="00F11FBC" w:rsidRDefault="00F11FB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354E0" w14:textId="77777777" w:rsidR="00F93E51" w:rsidRDefault="00F93E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CA477" w14:textId="77777777" w:rsidR="00F93E51" w:rsidRDefault="00F93E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85B9E" w14:textId="77777777" w:rsidR="00F11FBC" w:rsidRDefault="00F11FBC" w:rsidP="00261299">
      <w:pPr>
        <w:spacing w:after="0" w:line="240" w:lineRule="auto"/>
      </w:pPr>
      <w:r>
        <w:separator/>
      </w:r>
    </w:p>
  </w:footnote>
  <w:footnote w:type="continuationSeparator" w:id="0">
    <w:p w14:paraId="594AB943" w14:textId="77777777" w:rsidR="00F11FBC" w:rsidRDefault="00F11FB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721F" w14:textId="77777777" w:rsidR="00F93E51" w:rsidRDefault="00F93E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2ACE2F97" w:rsidR="008921A7" w:rsidRDefault="00F703DE" w:rsidP="00F93E51">
    <w:pPr>
      <w:pStyle w:val="stbilgi"/>
      <w:tabs>
        <w:tab w:val="clear" w:pos="4536"/>
        <w:tab w:val="clear" w:pos="9072"/>
        <w:tab w:val="left" w:pos="3080"/>
        <w:tab w:val="center" w:pos="5670"/>
      </w:tabs>
    </w:pPr>
    <w:r>
      <w:rPr>
        <w:noProof/>
        <w:lang w:val="tr-TR" w:eastAsia="tr-TR"/>
      </w:rPr>
      <w:drawing>
        <wp:anchor distT="0" distB="0" distL="114300" distR="114300" simplePos="0" relativeHeight="251668480" behindDoc="1" locked="0" layoutInCell="1" allowOverlap="1" wp14:anchorId="7410CAC4" wp14:editId="744EC8A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247775" cy="504825"/>
          <wp:effectExtent l="0" t="0" r="9525" b="9525"/>
          <wp:wrapTight wrapText="bothSides">
            <wp:wrapPolygon edited="0">
              <wp:start x="0" y="0"/>
              <wp:lineTo x="0" y="21192"/>
              <wp:lineTo x="21435" y="21192"/>
              <wp:lineTo x="21435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F5A"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F93E51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</w:pPr>
                          <w:r w:rsidRPr="00F93E5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F93E5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F93E51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</w:pPr>
                    <w:r w:rsidRPr="00F93E5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F93E5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A5F5A"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0" w:name="_GoBack"/>
    <w:bookmarkEnd w:id="0"/>
    <w:r w:rsidR="00F93E5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ACA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1E2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782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1FBC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03DE"/>
    <w:rsid w:val="00F84247"/>
    <w:rsid w:val="00F86AFC"/>
    <w:rsid w:val="00F87F65"/>
    <w:rsid w:val="00F93E51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48BB10D4-6037-4187-90A9-EF1AEDB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64BA1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C64BA1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64BA1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C64BA1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C64BA1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C64BA1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64BA1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64BA1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64BA1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64BA1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64BA1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C64BA1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64BA1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C64BA1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C64BA1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C64BA1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64BA1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64BA1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64BA1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64BA1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64BA1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64BA1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64BA1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64BA1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64BA1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64BA1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64BA1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64BA1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64BA1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64BA1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64BA1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C64BA1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C64BA1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0FB505E-14A9-4FD8-8643-19E55B8A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metu</cp:lastModifiedBy>
  <cp:revision>5</cp:revision>
  <cp:lastPrinted>2015-04-10T09:51:00Z</cp:lastPrinted>
  <dcterms:created xsi:type="dcterms:W3CDTF">2017-03-22T11:25:00Z</dcterms:created>
  <dcterms:modified xsi:type="dcterms:W3CDTF">2017-03-22T11:37:00Z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