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A283A" w:rsidRPr="002A00C3" w14:paraId="69DC9F84" w14:textId="77777777" w:rsidTr="00DA283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A283A" w:rsidRPr="002A00C3" w:rsidRDefault="00DA283A" w:rsidP="00DA283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0D25113"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Middle East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AF4F2D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 ANKARA04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55621AD" w14:textId="77777777"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International</w:t>
            </w:r>
          </w:p>
          <w:p w14:paraId="3456E46E" w14:textId="77777777"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Cooperations</w:t>
            </w:r>
            <w:proofErr w:type="spellEnd"/>
            <w:r w:rsidRPr="000A781B">
              <w:rPr>
                <w:rFonts w:ascii="Calibri" w:eastAsia="Times New Roman" w:hAnsi="Calibri" w:cs="Times New Roman"/>
                <w:color w:val="000000"/>
                <w:sz w:val="16"/>
                <w:szCs w:val="16"/>
                <w:lang w:val="fr-BE" w:eastAsia="en-GB"/>
              </w:rPr>
              <w:t xml:space="preserve"> Office,</w:t>
            </w:r>
          </w:p>
          <w:p w14:paraId="04863019" w14:textId="77777777"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w:t>
            </w:r>
            <w:proofErr w:type="spellStart"/>
            <w:r w:rsidRPr="000A781B">
              <w:rPr>
                <w:rFonts w:ascii="Calibri" w:eastAsia="Times New Roman" w:hAnsi="Calibri" w:cs="Times New Roman"/>
                <w:color w:val="000000"/>
                <w:sz w:val="16"/>
                <w:szCs w:val="16"/>
                <w:lang w:val="fr-BE" w:eastAsia="en-GB"/>
              </w:rPr>
              <w:t>Solmaz</w:t>
            </w:r>
            <w:proofErr w:type="spellEnd"/>
          </w:p>
          <w:p w14:paraId="2AEFE448" w14:textId="77777777"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Izdemir</w:t>
            </w:r>
            <w:proofErr w:type="spellEnd"/>
            <w:r w:rsidRPr="000A781B">
              <w:rPr>
                <w:rFonts w:ascii="Calibri" w:eastAsia="Times New Roman" w:hAnsi="Calibri" w:cs="Times New Roman"/>
                <w:color w:val="000000"/>
                <w:sz w:val="16"/>
                <w:szCs w:val="16"/>
                <w:lang w:val="fr-BE" w:eastAsia="en-GB"/>
              </w:rPr>
              <w:t xml:space="preserve"> Hall, 06800,</w:t>
            </w:r>
          </w:p>
          <w:p w14:paraId="69DC9F7F" w14:textId="501576A5"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Ankara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66C3C3B"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B8EC4A2" w14:textId="77777777" w:rsidR="00DA283A" w:rsidRDefault="00650580" w:rsidP="00DA283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Cansu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Bolgül</w:t>
            </w:r>
            <w:proofErr w:type="spellEnd"/>
          </w:p>
          <w:p w14:paraId="44F4C7B5" w14:textId="20DD8C31" w:rsidR="00650580" w:rsidRDefault="0089667F" w:rsidP="00DA283A">
            <w:pPr>
              <w:spacing w:after="0" w:line="240" w:lineRule="auto"/>
              <w:jc w:val="center"/>
              <w:rPr>
                <w:rFonts w:ascii="Calibri" w:eastAsia="Times New Roman" w:hAnsi="Calibri" w:cs="Times New Roman"/>
                <w:color w:val="000000"/>
                <w:sz w:val="16"/>
                <w:szCs w:val="16"/>
                <w:lang w:val="en-GB" w:eastAsia="en-GB"/>
              </w:rPr>
            </w:pPr>
            <w:hyperlink r:id="rId11" w:history="1">
              <w:r w:rsidR="00650580" w:rsidRPr="00685599">
                <w:rPr>
                  <w:rStyle w:val="Kpr"/>
                  <w:rFonts w:ascii="Calibri" w:eastAsia="Times New Roman" w:hAnsi="Calibri" w:cs="Times New Roman"/>
                  <w:sz w:val="16"/>
                  <w:szCs w:val="16"/>
                  <w:lang w:val="en-GB" w:eastAsia="en-GB"/>
                </w:rPr>
                <w:t>cbolgul@metu.edu.tr</w:t>
              </w:r>
            </w:hyperlink>
          </w:p>
          <w:p w14:paraId="69DC9F81" w14:textId="0C98F146" w:rsidR="00650580" w:rsidRPr="002A00C3" w:rsidRDefault="00FB7943"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+903122107069</w:t>
            </w:r>
          </w:p>
        </w:tc>
      </w:tr>
      <w:tr w:rsidR="00DA283A"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A283A"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A283A" w:rsidRPr="002A00C3" w:rsidRDefault="00DA283A" w:rsidP="00DA283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p w14:paraId="69DC9F95"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r>
      <w:tr w:rsidR="00DA283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p w14:paraId="2E1E0547" w14:textId="77777777" w:rsidR="00DA283A" w:rsidRDefault="00DA283A" w:rsidP="00DA283A">
            <w:pPr>
              <w:spacing w:after="0" w:line="240" w:lineRule="auto"/>
              <w:jc w:val="center"/>
              <w:rPr>
                <w:rFonts w:ascii="Calibri" w:eastAsia="Times New Roman" w:hAnsi="Calibri" w:cs="Times New Roman"/>
                <w:b/>
                <w:color w:val="000000"/>
                <w:szCs w:val="16"/>
                <w:lang w:val="en-GB" w:eastAsia="en-GB"/>
              </w:rPr>
            </w:pPr>
          </w:p>
          <w:p w14:paraId="0CAE962F" w14:textId="059B33C7" w:rsidR="00DA283A" w:rsidRPr="002A00C3" w:rsidRDefault="00DA283A" w:rsidP="00DA283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r>
      <w:tr w:rsidR="00DA283A"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DA283A" w:rsidRPr="002A00C3" w:rsidRDefault="00DA283A" w:rsidP="00DA283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DA283A" w:rsidRPr="002A00C3" w:rsidRDefault="00DA283A" w:rsidP="00DA283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DA283A"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A283A"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DA283A" w:rsidRPr="002A00C3" w:rsidRDefault="00DA283A" w:rsidP="00DA28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A283A"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DA283A" w:rsidRPr="002A00C3" w:rsidRDefault="00DA283A" w:rsidP="00DA28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A283A"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A283A"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A283A"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DA283A"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p w14:paraId="69DC9FE5"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DA283A" w:rsidRPr="002A00C3" w:rsidRDefault="00DA283A" w:rsidP="00DA283A">
            <w:pPr>
              <w:spacing w:after="0" w:line="240" w:lineRule="auto"/>
              <w:rPr>
                <w:rFonts w:ascii="Calibri" w:eastAsia="Times New Roman" w:hAnsi="Calibri" w:cs="Times New Roman"/>
                <w:color w:val="000000"/>
                <w:lang w:val="en-GB" w:eastAsia="en-GB"/>
              </w:rPr>
            </w:pPr>
          </w:p>
        </w:tc>
      </w:tr>
      <w:tr w:rsidR="00DA283A"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178C0D85"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2EF52C6" w14:textId="77777777" w:rsidR="00DA283A" w:rsidRPr="002A00C3" w:rsidRDefault="00DA283A"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0D6DC3C" w14:textId="77777777"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4C9D7BD" w14:textId="77777777" w:rsidR="00DA283A" w:rsidRDefault="00DA283A" w:rsidP="00DA283A">
            <w:pPr>
              <w:spacing w:after="0" w:line="240" w:lineRule="auto"/>
              <w:jc w:val="center"/>
              <w:rPr>
                <w:rFonts w:ascii="Calibri" w:eastAsia="Times New Roman" w:hAnsi="Calibri" w:cs="Times New Roman"/>
                <w:color w:val="000000"/>
                <w:sz w:val="16"/>
                <w:szCs w:val="16"/>
                <w:lang w:val="en-GB" w:eastAsia="en-GB"/>
              </w:rPr>
            </w:pPr>
            <w:r w:rsidRPr="00EF6DFB">
              <w:rPr>
                <w:rFonts w:ascii="Calibri" w:eastAsia="Times New Roman" w:hAnsi="Calibri" w:cs="Times New Roman"/>
                <w:color w:val="000000"/>
                <w:sz w:val="16"/>
                <w:szCs w:val="16"/>
                <w:lang w:val="en-GB" w:eastAsia="en-GB"/>
              </w:rPr>
              <w:t>The educational components which are not completed successfully will not be transferred into the student’s study programme at the home institution.</w:t>
            </w:r>
          </w:p>
          <w:p w14:paraId="69DCA02D" w14:textId="19991E04" w:rsidR="00DA283A" w:rsidRPr="002A00C3" w:rsidRDefault="0089667F" w:rsidP="00DA283A">
            <w:pPr>
              <w:spacing w:after="0" w:line="240" w:lineRule="auto"/>
              <w:jc w:val="center"/>
              <w:rPr>
                <w:rFonts w:ascii="Calibri" w:eastAsia="Times New Roman" w:hAnsi="Calibri" w:cs="Times New Roman"/>
                <w:color w:val="000000"/>
                <w:sz w:val="16"/>
                <w:szCs w:val="16"/>
                <w:lang w:val="en-GB" w:eastAsia="en-GB"/>
              </w:rPr>
            </w:pPr>
            <w:hyperlink r:id="rId12" w:history="1">
              <w:r w:rsidR="00DA283A" w:rsidRPr="00D45140">
                <w:rPr>
                  <w:rStyle w:val="Kpr"/>
                  <w:rFonts w:ascii="Calibri" w:eastAsia="Times New Roman" w:hAnsi="Calibri" w:cs="Times New Roman"/>
                  <w:sz w:val="16"/>
                  <w:szCs w:val="16"/>
                  <w:lang w:val="en-GB" w:eastAsia="en-GB"/>
                </w:rPr>
                <w:t>http://ico.metu.edu.tr/application-1</w:t>
              </w:r>
            </w:hyperlink>
            <w:r w:rsidR="00DA283A">
              <w:rPr>
                <w:rFonts w:ascii="Calibri" w:eastAsia="Times New Roman" w:hAnsi="Calibri" w:cs="Times New Roman"/>
                <w:color w:val="000000"/>
                <w:sz w:val="16"/>
                <w:szCs w:val="16"/>
                <w:lang w:val="en-GB" w:eastAsia="en-GB"/>
              </w:rPr>
              <w:t xml:space="preserve"> </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68ECCB3"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2E7CDB4D"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C0EF69D" w14:textId="031C4FF4"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517CF35" w14:textId="0398C361" w:rsidR="00DA283A" w:rsidRPr="002A00C3" w:rsidRDefault="00E76017" w:rsidP="00DA283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Ahmet </w:t>
            </w:r>
            <w:proofErr w:type="spellStart"/>
            <w:r>
              <w:rPr>
                <w:rFonts w:ascii="Calibri" w:eastAsia="Times New Roman" w:hAnsi="Calibri" w:cs="Times New Roman"/>
                <w:color w:val="000000"/>
                <w:sz w:val="16"/>
                <w:szCs w:val="16"/>
                <w:lang w:val="en-GB" w:eastAsia="en-GB"/>
              </w:rPr>
              <w:t>Yozgatlıgil</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tcPr>
          <w:p w14:paraId="5D750CED" w14:textId="5DE484CE" w:rsidR="00DA283A" w:rsidRPr="002A00C3" w:rsidRDefault="00E76017" w:rsidP="00DA283A">
            <w:pPr>
              <w:spacing w:after="0" w:line="240" w:lineRule="auto"/>
              <w:jc w:val="center"/>
              <w:rPr>
                <w:rFonts w:ascii="Calibri" w:eastAsia="Times New Roman" w:hAnsi="Calibri" w:cs="Times New Roman"/>
                <w:color w:val="000000"/>
                <w:sz w:val="16"/>
                <w:szCs w:val="16"/>
                <w:lang w:val="en-GB" w:eastAsia="en-GB"/>
              </w:rPr>
            </w:pPr>
            <w:hyperlink r:id="rId13" w:history="1">
              <w:r w:rsidRPr="00E47628">
                <w:rPr>
                  <w:rStyle w:val="Kpr"/>
                  <w:rFonts w:ascii="Calibri" w:eastAsia="Times New Roman" w:hAnsi="Calibri" w:cs="Times New Roman"/>
                  <w:sz w:val="16"/>
                  <w:szCs w:val="16"/>
                  <w:lang w:val="en-GB" w:eastAsia="en-GB"/>
                </w:rPr>
                <w:t>ahmety@metu.edu.tr</w:t>
              </w:r>
            </w:hyperlink>
          </w:p>
        </w:tc>
        <w:tc>
          <w:tcPr>
            <w:tcW w:w="1701" w:type="dxa"/>
            <w:gridSpan w:val="3"/>
            <w:tcBorders>
              <w:top w:val="nil"/>
              <w:left w:val="single" w:sz="8" w:space="0" w:color="auto"/>
              <w:bottom w:val="single" w:sz="8" w:space="0" w:color="auto"/>
              <w:right w:val="nil"/>
            </w:tcBorders>
            <w:shd w:val="clear" w:color="auto" w:fill="auto"/>
            <w:noWrap/>
            <w:vAlign w:val="center"/>
          </w:tcPr>
          <w:p w14:paraId="6E7DD6C8" w14:textId="4C0EC688"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bookmarkStart w:id="0" w:name="_GoBack"/>
            <w:r>
              <w:rPr>
                <w:rFonts w:ascii="Calibri" w:eastAsia="Times New Roman" w:hAnsi="Calibri" w:cs="Times New Roman"/>
                <w:i/>
                <w:color w:val="000000"/>
                <w:sz w:val="16"/>
                <w:szCs w:val="16"/>
                <w:lang w:val="en-GB" w:eastAsia="en-GB"/>
              </w:rPr>
              <w:t>Institutional Coordinator</w:t>
            </w:r>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CA5AC11"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AC6FA4B"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D046824"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1CCD6" w14:textId="77777777" w:rsidR="0089667F" w:rsidRDefault="0089667F" w:rsidP="00261299">
      <w:pPr>
        <w:spacing w:after="0" w:line="240" w:lineRule="auto"/>
      </w:pPr>
      <w:r>
        <w:separator/>
      </w:r>
    </w:p>
  </w:endnote>
  <w:endnote w:type="continuationSeparator" w:id="0">
    <w:p w14:paraId="200F4737" w14:textId="77777777" w:rsidR="0089667F" w:rsidRDefault="0089667F"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A283A" w:rsidRPr="00114066" w:rsidRDefault="00DA283A"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DA283A" w:rsidRPr="00114066" w:rsidRDefault="00DA283A"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A283A" w:rsidRPr="00114066" w:rsidRDefault="00DA283A"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A283A" w:rsidRPr="00114066" w:rsidRDefault="00DA283A"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A283A" w:rsidRPr="00114066" w:rsidRDefault="00DA283A"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033FFE1" w14:textId="77777777" w:rsidR="00DA283A" w:rsidRPr="00114066" w:rsidRDefault="00DA283A" w:rsidP="007B5AE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DA283A" w:rsidRPr="00114066" w:rsidRDefault="00DA283A"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CB09523" w:rsidR="00774BD5" w:rsidRDefault="00774BD5">
        <w:pPr>
          <w:pStyle w:val="AltBilgi"/>
          <w:jc w:val="center"/>
        </w:pPr>
        <w:r>
          <w:fldChar w:fldCharType="begin"/>
        </w:r>
        <w:r>
          <w:instrText xml:space="preserve"> PAGE   \* MERGEFORMAT </w:instrText>
        </w:r>
        <w:r>
          <w:fldChar w:fldCharType="separate"/>
        </w:r>
        <w:r w:rsidR="00E76017">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51A44" w14:textId="77777777" w:rsidR="0089667F" w:rsidRDefault="0089667F" w:rsidP="00261299">
      <w:pPr>
        <w:spacing w:after="0" w:line="240" w:lineRule="auto"/>
      </w:pPr>
      <w:r>
        <w:separator/>
      </w:r>
    </w:p>
  </w:footnote>
  <w:footnote w:type="continuationSeparator" w:id="0">
    <w:p w14:paraId="333215A9" w14:textId="77777777" w:rsidR="0089667F" w:rsidRDefault="0089667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058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9667F"/>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577A6"/>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283A"/>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017"/>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58C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794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2CC8C1-947D-49FD-BB83-2762D34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UnresolvedMention">
    <w:name w:val="Unresolved Mention"/>
    <w:basedOn w:val="VarsaylanParagrafYazTipi"/>
    <w:uiPriority w:val="99"/>
    <w:semiHidden/>
    <w:unhideWhenUsed/>
    <w:rsid w:val="00650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mety@metu.edu.t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ico.metu.edu.tr/application-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olgul@metu.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85442A6-1E96-4767-8600-CAD99C9B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2</Pages>
  <Words>586</Words>
  <Characters>3342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Burcu Akpınar</cp:lastModifiedBy>
  <cp:revision>5</cp:revision>
  <cp:lastPrinted>2015-04-10T09:51:00Z</cp:lastPrinted>
  <dcterms:created xsi:type="dcterms:W3CDTF">2018-08-08T08:59:00Z</dcterms:created>
  <dcterms:modified xsi:type="dcterms:W3CDTF">2019-09-03T12:49:00Z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